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4D657" w14:textId="77777777" w:rsidR="000407D3" w:rsidRDefault="00BF73A4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TERMÍNY KK DSMC 2020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3827"/>
        <w:gridCol w:w="2830"/>
      </w:tblGrid>
      <w:tr w:rsidR="000407D3" w14:paraId="49723448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6CC6" w14:textId="77777777" w:rsidR="000407D3" w:rsidRDefault="00BF73A4">
            <w:pPr>
              <w:spacing w:after="0"/>
              <w:rPr>
                <w:b/>
              </w:rPr>
            </w:pPr>
            <w:r>
              <w:rPr>
                <w:b/>
              </w:rPr>
              <w:t xml:space="preserve">Kraj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C9F01" w14:textId="77777777" w:rsidR="000407D3" w:rsidRDefault="00BF73A4">
            <w:pPr>
              <w:spacing w:after="0"/>
              <w:rPr>
                <w:b/>
              </w:rPr>
            </w:pPr>
            <w:r>
              <w:rPr>
                <w:b/>
              </w:rPr>
              <w:t>Místo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B03F" w14:textId="77777777" w:rsidR="000407D3" w:rsidRDefault="00BF73A4">
            <w:pPr>
              <w:spacing w:after="0"/>
              <w:rPr>
                <w:b/>
              </w:rPr>
            </w:pPr>
            <w:r>
              <w:rPr>
                <w:b/>
              </w:rPr>
              <w:t>Termín</w:t>
            </w:r>
          </w:p>
        </w:tc>
      </w:tr>
      <w:tr w:rsidR="000407D3" w14:paraId="766EBCD0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8E5D" w14:textId="77777777" w:rsidR="000407D3" w:rsidRDefault="00BF73A4">
            <w:pPr>
              <w:spacing w:after="0"/>
            </w:pPr>
            <w:r>
              <w:t>Karlovarský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E6851" w14:textId="77777777" w:rsidR="000407D3" w:rsidRDefault="00BF73A4">
            <w:pPr>
              <w:spacing w:after="0"/>
            </w:pPr>
            <w:r>
              <w:t>Karlovy Vary nebo Mar. Lázně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4BFCD" w14:textId="77777777" w:rsidR="000407D3" w:rsidRDefault="00BF73A4">
            <w:pPr>
              <w:spacing w:after="0"/>
            </w:pPr>
            <w:r>
              <w:t>22.5.2020</w:t>
            </w:r>
          </w:p>
        </w:tc>
      </w:tr>
      <w:tr w:rsidR="000407D3" w14:paraId="41E370CA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7140" w14:textId="77777777" w:rsidR="000407D3" w:rsidRDefault="00BF73A4">
            <w:pPr>
              <w:spacing w:after="0"/>
            </w:pPr>
            <w:r>
              <w:t>Středočeský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5721" w14:textId="77777777" w:rsidR="000407D3" w:rsidRDefault="00BF73A4">
            <w:pPr>
              <w:spacing w:after="0"/>
            </w:pPr>
            <w:r>
              <w:t>Mladá Boleslav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4D48" w14:textId="77777777" w:rsidR="000407D3" w:rsidRDefault="00BF73A4">
            <w:pPr>
              <w:spacing w:after="0"/>
            </w:pPr>
            <w:r>
              <w:t>1.-2.6.2020</w:t>
            </w:r>
          </w:p>
        </w:tc>
      </w:tr>
      <w:tr w:rsidR="000407D3" w14:paraId="4001B82D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C09C" w14:textId="77777777" w:rsidR="000407D3" w:rsidRDefault="00BF73A4">
            <w:pPr>
              <w:spacing w:after="0"/>
            </w:pPr>
            <w:r>
              <w:t>Královehradecký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089A" w14:textId="77777777" w:rsidR="000407D3" w:rsidRDefault="00BF73A4">
            <w:pPr>
              <w:spacing w:after="0"/>
            </w:pPr>
            <w:r>
              <w:t>Rychnov nad Kněžnou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2ACF3" w14:textId="77777777" w:rsidR="000407D3" w:rsidRDefault="00BF73A4">
            <w:pPr>
              <w:spacing w:after="0"/>
            </w:pPr>
            <w:r>
              <w:t>26-27.5.2020</w:t>
            </w:r>
          </w:p>
        </w:tc>
      </w:tr>
      <w:tr w:rsidR="000407D3" w14:paraId="3A350C14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35E48" w14:textId="77777777" w:rsidR="000407D3" w:rsidRDefault="00BF73A4">
            <w:pPr>
              <w:spacing w:after="0"/>
            </w:pPr>
            <w:r>
              <w:t>Olomoucký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B205" w14:textId="77777777" w:rsidR="000407D3" w:rsidRDefault="00BF73A4">
            <w:pPr>
              <w:spacing w:after="0"/>
            </w:pPr>
            <w:r>
              <w:t>Mohelnice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36B1" w14:textId="77777777" w:rsidR="000407D3" w:rsidRDefault="00BF73A4">
            <w:pPr>
              <w:spacing w:after="0"/>
            </w:pPr>
            <w:r>
              <w:t>25.5.2020</w:t>
            </w:r>
          </w:p>
        </w:tc>
      </w:tr>
      <w:tr w:rsidR="000407D3" w14:paraId="7F34C0B8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D24B3" w14:textId="77777777" w:rsidR="000407D3" w:rsidRDefault="00BF73A4">
            <w:pPr>
              <w:spacing w:after="0"/>
            </w:pPr>
            <w:r>
              <w:t>Plzeňský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9ACE" w14:textId="77777777" w:rsidR="000407D3" w:rsidRDefault="00BF73A4">
            <w:pPr>
              <w:spacing w:after="0"/>
            </w:pPr>
            <w:r>
              <w:t xml:space="preserve">Plzeň, </w:t>
            </w:r>
            <w:proofErr w:type="spellStart"/>
            <w:r>
              <w:t>Melchiorova</w:t>
            </w:r>
            <w:proofErr w:type="spellEnd"/>
            <w:r>
              <w:t xml:space="preserve"> Huť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9804" w14:textId="77777777" w:rsidR="000407D3" w:rsidRDefault="00BF73A4">
            <w:pPr>
              <w:spacing w:after="0"/>
            </w:pPr>
            <w:r>
              <w:t>27.5-28.5.2020</w:t>
            </w:r>
          </w:p>
        </w:tc>
      </w:tr>
      <w:tr w:rsidR="000407D3" w14:paraId="1B62A98F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4902" w14:textId="77777777" w:rsidR="000407D3" w:rsidRDefault="00BF73A4">
            <w:pPr>
              <w:spacing w:after="0"/>
            </w:pPr>
            <w:r>
              <w:t>Liberecký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9670" w14:textId="77777777" w:rsidR="000407D3" w:rsidRDefault="000407D3">
            <w:pPr>
              <w:spacing w:after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0FD1" w14:textId="77777777" w:rsidR="000407D3" w:rsidRDefault="00BF73A4">
            <w:pPr>
              <w:spacing w:after="0"/>
            </w:pPr>
            <w:r>
              <w:t>4-5.6.2020</w:t>
            </w:r>
          </w:p>
        </w:tc>
      </w:tr>
      <w:tr w:rsidR="000407D3" w14:paraId="7EB1EDD8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8441" w14:textId="77777777" w:rsidR="000407D3" w:rsidRDefault="00BF73A4">
            <w:pPr>
              <w:spacing w:after="0"/>
            </w:pPr>
            <w:r>
              <w:t>Praha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7904" w14:textId="77777777" w:rsidR="000407D3" w:rsidRDefault="00BF73A4">
            <w:pPr>
              <w:spacing w:after="0"/>
            </w:pPr>
            <w:r>
              <w:t xml:space="preserve">Praha 5, </w:t>
            </w:r>
            <w:proofErr w:type="spellStart"/>
            <w:r>
              <w:t>Chaplinovo</w:t>
            </w:r>
            <w:proofErr w:type="spellEnd"/>
            <w:r>
              <w:t xml:space="preserve"> náměstí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92A0" w14:textId="77777777" w:rsidR="000407D3" w:rsidRDefault="00BF73A4">
            <w:pPr>
              <w:spacing w:after="0"/>
            </w:pPr>
            <w:r>
              <w:t>2.6.2020</w:t>
            </w:r>
          </w:p>
        </w:tc>
      </w:tr>
      <w:tr w:rsidR="000407D3" w14:paraId="5731DF3E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82FD" w14:textId="77777777" w:rsidR="000407D3" w:rsidRDefault="00BF73A4">
            <w:pPr>
              <w:spacing w:after="0"/>
            </w:pPr>
            <w:r>
              <w:t>Zlínský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DFC7" w14:textId="77777777" w:rsidR="000407D3" w:rsidRDefault="00BF73A4">
            <w:pPr>
              <w:spacing w:after="0"/>
            </w:pPr>
            <w:r>
              <w:t>Uherský Brod, DDH při ZŠ Na Výsluní</w:t>
            </w:r>
          </w:p>
          <w:p w14:paraId="06DCB428" w14:textId="77777777" w:rsidR="000407D3" w:rsidRDefault="000407D3">
            <w:pPr>
              <w:spacing w:after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8145B" w14:textId="77777777" w:rsidR="000407D3" w:rsidRDefault="00BF73A4">
            <w:pPr>
              <w:spacing w:after="0"/>
            </w:pPr>
            <w:r>
              <w:t>5.6.2020</w:t>
            </w:r>
          </w:p>
        </w:tc>
      </w:tr>
      <w:tr w:rsidR="000407D3" w14:paraId="70C40CE9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34DA" w14:textId="77777777" w:rsidR="000407D3" w:rsidRDefault="00BF73A4">
            <w:pPr>
              <w:spacing w:after="0"/>
            </w:pPr>
            <w:r>
              <w:t>Ústecký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552D" w14:textId="77777777" w:rsidR="000407D3" w:rsidRDefault="00BF73A4">
            <w:pPr>
              <w:spacing w:after="0"/>
            </w:pPr>
            <w:r>
              <w:t>Ústí nad Labem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69236" w14:textId="77777777" w:rsidR="000407D3" w:rsidRDefault="00BF73A4">
            <w:pPr>
              <w:spacing w:after="0"/>
            </w:pPr>
            <w:r>
              <w:t>19-20.5.2020</w:t>
            </w:r>
          </w:p>
        </w:tc>
      </w:tr>
      <w:tr w:rsidR="000407D3" w14:paraId="224B1B16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4B0B" w14:textId="77777777" w:rsidR="000407D3" w:rsidRDefault="00BF73A4">
            <w:pPr>
              <w:spacing w:after="0"/>
            </w:pPr>
            <w:r>
              <w:t>Moravskoslezský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BD56" w14:textId="77777777" w:rsidR="000407D3" w:rsidRDefault="00BF73A4">
            <w:pPr>
              <w:spacing w:after="0"/>
            </w:pPr>
            <w:r>
              <w:t>Frenštát pod Radhoštěm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6C00" w14:textId="77777777" w:rsidR="000407D3" w:rsidRDefault="00BF73A4">
            <w:pPr>
              <w:spacing w:after="0"/>
            </w:pPr>
            <w:r>
              <w:t>28-29.5.2020</w:t>
            </w:r>
          </w:p>
        </w:tc>
      </w:tr>
      <w:tr w:rsidR="000407D3" w14:paraId="7C015C7F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E1BA" w14:textId="77777777" w:rsidR="000407D3" w:rsidRDefault="00BF73A4">
            <w:pPr>
              <w:spacing w:after="0"/>
            </w:pPr>
            <w:r>
              <w:t>Pardubický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6207" w14:textId="77777777" w:rsidR="000407D3" w:rsidRDefault="00BF73A4">
            <w:pPr>
              <w:spacing w:after="0"/>
            </w:pPr>
            <w:r>
              <w:t>DDH Dukla</w:t>
            </w:r>
          </w:p>
          <w:p w14:paraId="25C78EFF" w14:textId="77777777" w:rsidR="000407D3" w:rsidRDefault="00BF73A4">
            <w:pPr>
              <w:spacing w:after="0"/>
            </w:pPr>
            <w:r>
              <w:t>Pražská 796, Pardubice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5880D" w14:textId="77777777" w:rsidR="000407D3" w:rsidRDefault="00BF73A4">
            <w:pPr>
              <w:spacing w:after="0"/>
            </w:pPr>
            <w:r>
              <w:t>25.5.2020</w:t>
            </w:r>
          </w:p>
        </w:tc>
      </w:tr>
      <w:tr w:rsidR="000407D3" w14:paraId="6E9CF9D3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650D" w14:textId="77777777" w:rsidR="000407D3" w:rsidRDefault="00BF73A4">
            <w:pPr>
              <w:spacing w:after="0"/>
            </w:pPr>
            <w:r>
              <w:t>Jihomoravský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99BC" w14:textId="77777777" w:rsidR="000407D3" w:rsidRDefault="00BF73A4">
            <w:pPr>
              <w:spacing w:after="0"/>
            </w:pPr>
            <w:r>
              <w:t>Veselí nad Moravou, DDM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9E5C" w14:textId="77777777" w:rsidR="000407D3" w:rsidRDefault="00BF73A4">
            <w:pPr>
              <w:spacing w:after="0"/>
            </w:pPr>
            <w:r>
              <w:t>26.5.2020</w:t>
            </w:r>
          </w:p>
        </w:tc>
      </w:tr>
      <w:tr w:rsidR="000407D3" w14:paraId="59B58562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FBA8" w14:textId="77777777" w:rsidR="000407D3" w:rsidRDefault="00BF73A4">
            <w:pPr>
              <w:spacing w:after="0"/>
            </w:pPr>
            <w:r>
              <w:t>Jihočeský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1401" w14:textId="77777777" w:rsidR="000407D3" w:rsidRDefault="00BF73A4">
            <w:pPr>
              <w:spacing w:after="0"/>
            </w:pPr>
            <w:r>
              <w:t>České Budějovice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3823" w14:textId="77777777" w:rsidR="000407D3" w:rsidRDefault="00BF73A4">
            <w:pPr>
              <w:spacing w:after="0"/>
            </w:pPr>
            <w:r>
              <w:t>3.6.2020</w:t>
            </w:r>
          </w:p>
        </w:tc>
      </w:tr>
      <w:tr w:rsidR="000407D3" w14:paraId="39283536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E54F" w14:textId="77777777" w:rsidR="000407D3" w:rsidRDefault="00BF73A4">
            <w:pPr>
              <w:spacing w:after="0"/>
            </w:pPr>
            <w:r>
              <w:t>Vysočina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BBFF9" w14:textId="77777777" w:rsidR="000407D3" w:rsidRDefault="00BF73A4">
            <w:pPr>
              <w:spacing w:after="0"/>
            </w:pPr>
            <w:r>
              <w:t>Světlá nad Sázavou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76BE" w14:textId="77777777" w:rsidR="000407D3" w:rsidRDefault="00BF73A4">
            <w:pPr>
              <w:spacing w:after="0"/>
            </w:pPr>
            <w:r>
              <w:t>4.6.2020</w:t>
            </w:r>
          </w:p>
        </w:tc>
      </w:tr>
    </w:tbl>
    <w:p w14:paraId="568E1874" w14:textId="77777777" w:rsidR="000407D3" w:rsidRDefault="000407D3"/>
    <w:p w14:paraId="244D110E" w14:textId="77777777" w:rsidR="000407D3" w:rsidRDefault="00BF73A4">
      <w:r>
        <w:rPr>
          <w:b/>
          <w:color w:val="00B050"/>
          <w:sz w:val="32"/>
          <w:szCs w:val="32"/>
        </w:rPr>
        <w:t xml:space="preserve">    CELOSTÁTNÍ FINÁLE DSMC 2020 16.-18.6.2020 HRADEC KRÁLOVÉ</w:t>
      </w:r>
    </w:p>
    <w:sectPr w:rsidR="000407D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4521A" w14:textId="77777777" w:rsidR="00BF73A4" w:rsidRDefault="00BF73A4">
      <w:pPr>
        <w:spacing w:after="0"/>
      </w:pPr>
      <w:r>
        <w:separator/>
      </w:r>
    </w:p>
  </w:endnote>
  <w:endnote w:type="continuationSeparator" w:id="0">
    <w:p w14:paraId="13F4F028" w14:textId="77777777" w:rsidR="00BF73A4" w:rsidRDefault="00BF7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B3F01" w14:textId="77777777" w:rsidR="00BF73A4" w:rsidRDefault="00BF73A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0810F6C" w14:textId="77777777" w:rsidR="00BF73A4" w:rsidRDefault="00BF73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07D3"/>
    <w:rsid w:val="000407D3"/>
    <w:rsid w:val="00392930"/>
    <w:rsid w:val="00B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46BB"/>
  <w15:docId w15:val="{19C567C4-7979-4F34-B1AC-3815F017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Pešková</dc:creator>
  <dc:description/>
  <cp:lastModifiedBy>Richard Turek</cp:lastModifiedBy>
  <cp:revision>2</cp:revision>
  <cp:lastPrinted>2019-07-10T11:32:00Z</cp:lastPrinted>
  <dcterms:created xsi:type="dcterms:W3CDTF">2020-02-14T11:45:00Z</dcterms:created>
  <dcterms:modified xsi:type="dcterms:W3CDTF">2020-02-14T11:45:00Z</dcterms:modified>
</cp:coreProperties>
</file>